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28D0" w14:textId="77777777" w:rsidR="008322BF" w:rsidRPr="003E6D90" w:rsidRDefault="003E6D90" w:rsidP="00305653">
      <w:pPr>
        <w:pStyle w:val="Heading1"/>
        <w:tabs>
          <w:tab w:val="left" w:pos="9781"/>
        </w:tabs>
        <w:ind w:left="5659" w:firstLine="720"/>
        <w:rPr>
          <w:rStyle w:val="BookTitle"/>
          <w:rFonts w:ascii="Arial" w:hAnsi="Arial" w:cs="Arial"/>
          <w:color w:val="000000" w:themeColor="text1"/>
          <w:sz w:val="44"/>
          <w:szCs w:val="44"/>
        </w:rPr>
      </w:pPr>
      <w:r w:rsidRPr="003E6D90">
        <w:rPr>
          <w:rStyle w:val="BookTitle"/>
          <w:rFonts w:ascii="Arial" w:hAnsi="Arial" w:cs="Arial"/>
          <w:color w:val="000000" w:themeColor="text1"/>
          <w:sz w:val="44"/>
          <w:szCs w:val="44"/>
        </w:rPr>
        <w:t>Invoice Request</w:t>
      </w:r>
    </w:p>
    <w:p w14:paraId="0E229439" w14:textId="77777777" w:rsidR="008322BF" w:rsidRPr="003E6D90" w:rsidRDefault="008322BF" w:rsidP="00305653">
      <w:pPr>
        <w:rPr>
          <w:rFonts w:ascii="Arial" w:hAnsi="Arial" w:cs="Arial"/>
          <w:b/>
          <w:iCs/>
          <w:sz w:val="20"/>
          <w:szCs w:val="18"/>
        </w:rPr>
        <w:sectPr w:rsidR="008322BF" w:rsidRPr="003E6D90" w:rsidSect="0076754A">
          <w:headerReference w:type="default" r:id="rId8"/>
          <w:footerReference w:type="default" r:id="rId9"/>
          <w:headerReference w:type="first" r:id="rId10"/>
          <w:pgSz w:w="11900" w:h="16840"/>
          <w:pgMar w:top="1160" w:right="418" w:bottom="567" w:left="1134" w:header="709" w:footer="709" w:gutter="0"/>
          <w:cols w:space="708"/>
          <w:titlePg/>
        </w:sectPr>
      </w:pPr>
    </w:p>
    <w:p w14:paraId="2ACA4087" w14:textId="77777777" w:rsidR="00DF68D8" w:rsidRPr="007D666C" w:rsidRDefault="003E6D90" w:rsidP="00305653">
      <w:pPr>
        <w:ind w:left="6804" w:firstLine="72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3E6D90">
        <w:rPr>
          <w:rFonts w:ascii="Arial" w:hAnsi="Arial" w:cs="Arial"/>
          <w:b/>
          <w:iCs/>
          <w:szCs w:val="22"/>
        </w:rPr>
        <w:lastRenderedPageBreak/>
        <w:br/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Asia Education Foundation </w:t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  <w:t xml:space="preserve">Level 4 Sidney Myer Asia Centre </w:t>
      </w: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  <w:t>Asialink, The University of Melbourne</w:t>
      </w:r>
    </w:p>
    <w:p w14:paraId="5F9D0E52" w14:textId="46FA0419" w:rsidR="003E6D90" w:rsidRPr="007D666C" w:rsidRDefault="00DF68D8" w:rsidP="00305653">
      <w:pPr>
        <w:ind w:left="6804"/>
        <w:rPr>
          <w:rFonts w:ascii="Arial" w:hAnsi="Arial" w:cs="Arial"/>
          <w:iCs/>
          <w:color w:val="000000" w:themeColor="text1"/>
          <w:sz w:val="20"/>
          <w:szCs w:val="20"/>
        </w:rPr>
      </w:pPr>
      <w:r w:rsidRPr="007D666C">
        <w:rPr>
          <w:rFonts w:ascii="Arial" w:hAnsi="Arial" w:cs="Arial"/>
          <w:iCs/>
          <w:color w:val="000000" w:themeColor="text1"/>
          <w:sz w:val="20"/>
          <w:szCs w:val="20"/>
        </w:rPr>
        <w:t>Victoria 3010 Australia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T: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(03) 8344 3590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E:</w:t>
      </w:r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  <w:hyperlink r:id="rId11" w:history="1">
        <w:r w:rsidR="003E6D90" w:rsidRPr="007D666C">
          <w:rPr>
            <w:rStyle w:val="Hyperlink"/>
            <w:rFonts w:ascii="Arial" w:hAnsi="Arial" w:cs="Arial"/>
            <w:iCs/>
            <w:sz w:val="20"/>
            <w:szCs w:val="20"/>
          </w:rPr>
          <w:t>aef-support@asialink.unimelb.edu.au</w:t>
        </w:r>
      </w:hyperlink>
      <w:r w:rsidR="003E6D90" w:rsidRPr="007D666C">
        <w:rPr>
          <w:rFonts w:ascii="Arial" w:hAnsi="Arial" w:cs="Arial"/>
          <w:iCs/>
          <w:color w:val="000000" w:themeColor="text1"/>
          <w:sz w:val="20"/>
          <w:szCs w:val="20"/>
        </w:rPr>
        <w:br/>
      </w:r>
      <w:r w:rsidR="003E6D90" w:rsidRPr="007D666C">
        <w:rPr>
          <w:rFonts w:ascii="Arial" w:hAnsi="Arial" w:cs="Arial"/>
          <w:b/>
          <w:iCs/>
          <w:color w:val="000000" w:themeColor="text1"/>
          <w:sz w:val="20"/>
          <w:szCs w:val="20"/>
        </w:rPr>
        <w:t>W:</w:t>
      </w:r>
      <w:r w:rsidR="00305653" w:rsidRPr="007D666C">
        <w:rPr>
          <w:rFonts w:ascii="Arial" w:hAnsi="Arial" w:cs="Arial"/>
          <w:iCs/>
          <w:color w:val="000000" w:themeColor="text1"/>
          <w:sz w:val="20"/>
          <w:szCs w:val="20"/>
        </w:rPr>
        <w:t xml:space="preserve"> www.asiaeducation.edu.au</w:t>
      </w:r>
    </w:p>
    <w:p w14:paraId="2757F911" w14:textId="00EC6555" w:rsidR="003E6D90" w:rsidRPr="007D666C" w:rsidRDefault="003E6D90" w:rsidP="00305653">
      <w:pPr>
        <w:rPr>
          <w:rFonts w:ascii="Arial" w:hAnsi="Arial" w:cs="Arial"/>
          <w:b/>
          <w:iCs/>
          <w:color w:val="000000" w:themeColor="text1"/>
          <w:sz w:val="18"/>
          <w:szCs w:val="18"/>
        </w:rPr>
      </w:pPr>
    </w:p>
    <w:p w14:paraId="74FABF5D" w14:textId="77777777" w:rsidR="008322BF" w:rsidRPr="007D666C" w:rsidRDefault="003E6D90" w:rsidP="00305653">
      <w:pPr>
        <w:ind w:left="-142"/>
        <w:rPr>
          <w:rFonts w:ascii="Arial" w:hAnsi="Arial" w:cs="Arial"/>
          <w:b/>
          <w:iCs/>
          <w:color w:val="000000" w:themeColor="text1"/>
          <w:szCs w:val="22"/>
        </w:rPr>
      </w:pPr>
      <w:r w:rsidRPr="007D666C">
        <w:rPr>
          <w:rFonts w:ascii="Arial" w:hAnsi="Arial" w:cs="Arial"/>
          <w:b/>
          <w:iCs/>
          <w:color w:val="000000" w:themeColor="text1"/>
          <w:szCs w:val="22"/>
        </w:rPr>
        <w:t>Bill To:</w:t>
      </w:r>
    </w:p>
    <w:p w14:paraId="2DC6324D" w14:textId="77777777" w:rsidR="00305653" w:rsidRPr="007D666C" w:rsidRDefault="00305653" w:rsidP="00305653">
      <w:pPr>
        <w:ind w:left="-142"/>
        <w:rPr>
          <w:rFonts w:ascii="Arial" w:hAnsi="Arial" w:cs="Arial"/>
          <w:b/>
          <w:iCs/>
          <w:color w:val="000000" w:themeColor="text1"/>
          <w:szCs w:val="22"/>
        </w:rPr>
      </w:pPr>
    </w:p>
    <w:p w14:paraId="70138AC8" w14:textId="476C5326" w:rsidR="00C17BF8" w:rsidRPr="007D666C" w:rsidRDefault="003E6D90" w:rsidP="00305653">
      <w:pPr>
        <w:ind w:left="-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hAnsi="Arial" w:cs="Arial"/>
          <w:color w:val="000000" w:themeColor="text1"/>
          <w:szCs w:val="22"/>
        </w:rPr>
        <w:t xml:space="preserve">Debtor: </w:t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1"/>
            <w:enabled/>
            <w:calcOnExit w:val="0"/>
            <w:textInput>
              <w:default w:val="[ENTER SCHOOL NAME]"/>
            </w:textInput>
          </w:ffData>
        </w:fldChar>
      </w:r>
      <w:bookmarkStart w:id="0" w:name="Text1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SCHOOL NAME]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0"/>
      <w:r w:rsidR="00C17BF8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</w:t>
      </w:r>
      <w:r w:rsidR="00305653" w:rsidRPr="007D666C">
        <w:rPr>
          <w:rFonts w:ascii="Arial" w:hAnsi="Arial" w:cs="Arial"/>
          <w:color w:val="000000" w:themeColor="text1"/>
          <w:szCs w:val="22"/>
        </w:rPr>
        <w:t xml:space="preserve">Address: </w:t>
      </w:r>
      <w:r w:rsidR="00305653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 xml:space="preserve">  </w:t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SCHOOL ADDRESS]"/>
            </w:textInput>
          </w:ffData>
        </w:fldChar>
      </w:r>
      <w:r w:rsidR="00305653"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="00305653" w:rsidRPr="007D666C">
        <w:rPr>
          <w:rFonts w:ascii="Arial" w:hAnsi="Arial" w:cs="Arial"/>
          <w:color w:val="000000" w:themeColor="text1"/>
          <w:szCs w:val="22"/>
        </w:rPr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="00305653" w:rsidRPr="007D666C">
        <w:rPr>
          <w:rFonts w:ascii="Arial" w:hAnsi="Arial" w:cs="Arial"/>
          <w:noProof/>
          <w:color w:val="000000" w:themeColor="text1"/>
          <w:szCs w:val="22"/>
        </w:rPr>
        <w:t>[ENTER SCHOOL ADDRESS]</w:t>
      </w:r>
      <w:r w:rsidR="00305653" w:rsidRPr="007D666C">
        <w:rPr>
          <w:rFonts w:ascii="Arial" w:hAnsi="Arial" w:cs="Arial"/>
          <w:color w:val="000000" w:themeColor="text1"/>
          <w:szCs w:val="22"/>
        </w:rPr>
        <w:fldChar w:fldCharType="end"/>
      </w:r>
      <w:r w:rsidR="00305653" w:rsidRPr="007D666C">
        <w:rPr>
          <w:rFonts w:ascii="Arial" w:hAnsi="Arial" w:cs="Arial"/>
          <w:color w:val="000000" w:themeColor="text1"/>
          <w:szCs w:val="22"/>
        </w:rPr>
        <w:t xml:space="preserve"> </w:t>
      </w:r>
    </w:p>
    <w:p w14:paraId="7720A9A0" w14:textId="2FFF4859" w:rsidR="00DF68D8" w:rsidRPr="007D666C" w:rsidRDefault="00305653" w:rsidP="00305653">
      <w:pPr>
        <w:ind w:left="-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eastAsia="Times New Roman" w:hAnsi="Arial" w:cs="Arial"/>
          <w:color w:val="000000" w:themeColor="text1"/>
          <w:szCs w:val="22"/>
        </w:rPr>
        <w:t xml:space="preserve">Attention: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6"/>
            <w:enabled/>
            <w:calcOnExit w:val="0"/>
            <w:textInput>
              <w:default w:val="[ENTER FULL NAME] "/>
            </w:textInput>
          </w:ffData>
        </w:fldChar>
      </w:r>
      <w:bookmarkStart w:id="1" w:name="Text6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 xml:space="preserve">[ENTER FULL NAME] 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1"/>
      <w:r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</w:t>
      </w:r>
      <w:r w:rsidRPr="007D666C">
        <w:rPr>
          <w:rFonts w:ascii="Arial" w:hAnsi="Arial" w:cs="Arial"/>
          <w:color w:val="000000" w:themeColor="text1"/>
          <w:szCs w:val="22"/>
        </w:rPr>
        <w:t>AB</w:t>
      </w:r>
      <w:r w:rsidR="00C17BF8" w:rsidRPr="007D666C">
        <w:rPr>
          <w:rFonts w:ascii="Arial" w:hAnsi="Arial" w:cs="Arial"/>
          <w:color w:val="000000" w:themeColor="text1"/>
          <w:szCs w:val="22"/>
        </w:rPr>
        <w:t>N:</w:t>
      </w:r>
      <w:r w:rsidR="00C17BF8" w:rsidRPr="007D666C">
        <w:rPr>
          <w:rFonts w:ascii="Arial" w:hAnsi="Arial" w:cs="Arial"/>
          <w:color w:val="000000" w:themeColor="text1"/>
          <w:szCs w:val="22"/>
        </w:rPr>
        <w:tab/>
        <w:t xml:space="preserve">              </w:t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12"/>
            <w:enabled/>
            <w:calcOnExit w:val="0"/>
            <w:textInput>
              <w:default w:val="[ENTER SCHOOL ABN]"/>
            </w:textInput>
          </w:ffData>
        </w:fldChar>
      </w:r>
      <w:bookmarkStart w:id="2" w:name="Text12"/>
      <w:r w:rsidR="00DF68D8"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="00DF68D8" w:rsidRPr="007D666C">
        <w:rPr>
          <w:rFonts w:ascii="Arial" w:hAnsi="Arial" w:cs="Arial"/>
          <w:color w:val="000000" w:themeColor="text1"/>
          <w:szCs w:val="22"/>
        </w:rPr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="00DF68D8" w:rsidRPr="007D666C">
        <w:rPr>
          <w:rFonts w:ascii="Arial" w:hAnsi="Arial" w:cs="Arial"/>
          <w:noProof/>
          <w:color w:val="000000" w:themeColor="text1"/>
          <w:szCs w:val="22"/>
        </w:rPr>
        <w:t>[ENTER SCHOOL ABN]</w:t>
      </w:r>
      <w:r w:rsidR="00DF68D8"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2"/>
    </w:p>
    <w:p w14:paraId="6D29B298" w14:textId="3434D9D7" w:rsidR="00305653" w:rsidRPr="007D666C" w:rsidRDefault="00305653" w:rsidP="00305653">
      <w:pPr>
        <w:ind w:hanging="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hAnsi="Arial" w:cs="Arial"/>
          <w:color w:val="000000" w:themeColor="text1"/>
          <w:szCs w:val="22"/>
        </w:rPr>
        <w:t>Telephone:</w:t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4"/>
            <w:enabled/>
            <w:calcOnExit w:val="0"/>
            <w:textInput>
              <w:default w:val="[ENTER PHONE NUMBER]"/>
            </w:textInput>
          </w:ffData>
        </w:fldChar>
      </w:r>
      <w:bookmarkStart w:id="3" w:name="Text4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PHONE NUMBER]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3"/>
      <w:r w:rsidRPr="007D666C">
        <w:rPr>
          <w:rFonts w:ascii="Arial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t xml:space="preserve"> 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 xml:space="preserve">Date: 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="00C17BF8" w:rsidRPr="007D666C">
        <w:rPr>
          <w:rFonts w:ascii="Arial" w:eastAsia="Times New Roman" w:hAnsi="Arial" w:cs="Arial"/>
          <w:color w:val="000000" w:themeColor="text1"/>
          <w:szCs w:val="22"/>
        </w:rPr>
        <w:t xml:space="preserve">  </w:t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7"/>
            <w:enabled/>
            <w:calcOnExit w:val="0"/>
            <w:textInput>
              <w:default w:val="[ENTER DATE]"/>
            </w:textInput>
          </w:ffData>
        </w:fldChar>
      </w:r>
      <w:bookmarkStart w:id="4" w:name="Text7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DATE]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4"/>
    </w:p>
    <w:p w14:paraId="3373A8D4" w14:textId="023D4A6E" w:rsidR="00DF68D8" w:rsidRPr="007D666C" w:rsidRDefault="00305653" w:rsidP="00C17BF8">
      <w:pPr>
        <w:ind w:hanging="142"/>
        <w:rPr>
          <w:rFonts w:ascii="Arial" w:hAnsi="Arial" w:cs="Arial"/>
          <w:color w:val="000000" w:themeColor="text1"/>
          <w:szCs w:val="22"/>
        </w:rPr>
      </w:pPr>
      <w:r w:rsidRPr="007D666C">
        <w:rPr>
          <w:rFonts w:ascii="Arial" w:eastAsia="Times New Roman" w:hAnsi="Arial" w:cs="Arial"/>
          <w:color w:val="000000" w:themeColor="text1"/>
          <w:szCs w:val="22"/>
        </w:rPr>
        <w:t>Email:</w:t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eastAsia="Times New Roman" w:hAnsi="Arial" w:cs="Arial"/>
          <w:color w:val="000000" w:themeColor="text1"/>
          <w:szCs w:val="22"/>
        </w:rPr>
        <w:tab/>
      </w:r>
      <w:r w:rsidRPr="007D666C">
        <w:rPr>
          <w:rFonts w:ascii="Arial" w:hAnsi="Arial" w:cs="Arial"/>
          <w:color w:val="000000" w:themeColor="text1"/>
          <w:szCs w:val="22"/>
        </w:rPr>
        <w:fldChar w:fldCharType="begin">
          <w:ffData>
            <w:name w:val="Text5"/>
            <w:enabled/>
            <w:calcOnExit w:val="0"/>
            <w:textInput>
              <w:default w:val="[ENTER EMAIL ADDRESS]"/>
            </w:textInput>
          </w:ffData>
        </w:fldChar>
      </w:r>
      <w:bookmarkStart w:id="5" w:name="Text5"/>
      <w:r w:rsidRPr="007D666C">
        <w:rPr>
          <w:rFonts w:ascii="Arial" w:hAnsi="Arial" w:cs="Arial"/>
          <w:color w:val="000000" w:themeColor="text1"/>
          <w:szCs w:val="22"/>
        </w:rPr>
        <w:instrText xml:space="preserve"> FORMTEXT </w:instrText>
      </w:r>
      <w:r w:rsidRPr="007D666C">
        <w:rPr>
          <w:rFonts w:ascii="Arial" w:hAnsi="Arial" w:cs="Arial"/>
          <w:color w:val="000000" w:themeColor="text1"/>
          <w:szCs w:val="22"/>
        </w:rPr>
      </w:r>
      <w:r w:rsidRPr="007D666C">
        <w:rPr>
          <w:rFonts w:ascii="Arial" w:hAnsi="Arial" w:cs="Arial"/>
          <w:color w:val="000000" w:themeColor="text1"/>
          <w:szCs w:val="22"/>
        </w:rPr>
        <w:fldChar w:fldCharType="separate"/>
      </w:r>
      <w:r w:rsidRPr="007D666C">
        <w:rPr>
          <w:rFonts w:ascii="Arial" w:hAnsi="Arial" w:cs="Arial"/>
          <w:noProof/>
          <w:color w:val="000000" w:themeColor="text1"/>
          <w:szCs w:val="22"/>
        </w:rPr>
        <w:t>[ENTER EMAIL ADDRESS]</w:t>
      </w:r>
      <w:r w:rsidRPr="007D666C">
        <w:rPr>
          <w:rFonts w:ascii="Arial" w:hAnsi="Arial" w:cs="Arial"/>
          <w:color w:val="000000" w:themeColor="text1"/>
          <w:szCs w:val="22"/>
        </w:rPr>
        <w:fldChar w:fldCharType="end"/>
      </w:r>
      <w:bookmarkEnd w:id="5"/>
      <w:r w:rsidR="003E6D90" w:rsidRPr="007D666C">
        <w:rPr>
          <w:rFonts w:ascii="Arial" w:hAnsi="Arial" w:cs="Arial"/>
          <w:color w:val="000000" w:themeColor="text1"/>
          <w:szCs w:val="22"/>
        </w:rPr>
        <w:tab/>
      </w:r>
      <w:r w:rsidR="00C97FF8" w:rsidRPr="007D666C">
        <w:rPr>
          <w:rFonts w:ascii="Arial" w:hAnsi="Arial" w:cs="Arial"/>
          <w:color w:val="000000" w:themeColor="text1"/>
          <w:szCs w:val="22"/>
        </w:rPr>
        <w:tab/>
      </w:r>
      <w:r w:rsidR="00C17BF8" w:rsidRPr="007D666C">
        <w:rPr>
          <w:rFonts w:ascii="Arial" w:hAnsi="Arial" w:cs="Arial"/>
          <w:color w:val="000000" w:themeColor="text1"/>
          <w:szCs w:val="22"/>
        </w:rPr>
        <w:br/>
      </w:r>
    </w:p>
    <w:p w14:paraId="18E86318" w14:textId="23B36470" w:rsidR="005E5D1B" w:rsidRPr="007D666C" w:rsidRDefault="002A48A0" w:rsidP="00D03436">
      <w:pPr>
        <w:ind w:left="6663" w:hanging="6805"/>
        <w:jc w:val="center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PROGRAM</w:t>
      </w:r>
      <w:r w:rsidR="003E6D90" w:rsidRPr="007D666C">
        <w:rPr>
          <w:rFonts w:ascii="Arial" w:hAnsi="Arial" w:cs="Arial"/>
          <w:b/>
          <w:color w:val="000000" w:themeColor="text1"/>
          <w:sz w:val="24"/>
        </w:rPr>
        <w:t>:</w:t>
      </w:r>
      <w:r>
        <w:rPr>
          <w:rFonts w:ascii="Arial" w:hAnsi="Arial" w:cs="Arial"/>
          <w:b/>
          <w:color w:val="000000" w:themeColor="text1"/>
          <w:sz w:val="24"/>
        </w:rPr>
        <w:t xml:space="preserve"> GLOBAL GOALS YOUTH FORUM</w:t>
      </w:r>
      <w:r w:rsidR="00C17BF8" w:rsidRPr="007D666C">
        <w:rPr>
          <w:rFonts w:ascii="Arial" w:hAnsi="Arial" w:cs="Arial"/>
          <w:b/>
          <w:color w:val="000000" w:themeColor="text1"/>
          <w:sz w:val="24"/>
        </w:rPr>
        <w:t>, VIC</w:t>
      </w:r>
      <w:r w:rsidR="00C97FF8" w:rsidRPr="007D666C">
        <w:rPr>
          <w:rFonts w:ascii="Arial" w:hAnsi="Arial" w:cs="Arial"/>
          <w:b/>
          <w:iCs/>
          <w:color w:val="FF0000"/>
          <w:sz w:val="24"/>
        </w:rPr>
        <w:br/>
      </w:r>
    </w:p>
    <w:tbl>
      <w:tblPr>
        <w:tblStyle w:val="TableGrid"/>
        <w:tblW w:w="11483" w:type="dxa"/>
        <w:tblInd w:w="-318" w:type="dxa"/>
        <w:tblLook w:val="04A0" w:firstRow="1" w:lastRow="0" w:firstColumn="1" w:lastColumn="0" w:noHBand="0" w:noVBand="1"/>
      </w:tblPr>
      <w:tblGrid>
        <w:gridCol w:w="3827"/>
        <w:gridCol w:w="3828"/>
        <w:gridCol w:w="3828"/>
      </w:tblGrid>
      <w:tr w:rsidR="00875475" w:rsidRPr="007D666C" w14:paraId="782B125B" w14:textId="77777777" w:rsidTr="00D03436">
        <w:trPr>
          <w:trHeight w:val="254"/>
        </w:trPr>
        <w:tc>
          <w:tcPr>
            <w:tcW w:w="3827" w:type="dxa"/>
          </w:tcPr>
          <w:p w14:paraId="262E4692" w14:textId="2E9C698D" w:rsidR="00875475" w:rsidRPr="007D666C" w:rsidRDefault="00875475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1</w:t>
            </w:r>
          </w:p>
        </w:tc>
        <w:tc>
          <w:tcPr>
            <w:tcW w:w="3828" w:type="dxa"/>
          </w:tcPr>
          <w:p w14:paraId="46C318FA" w14:textId="77777777" w:rsidR="00875475" w:rsidRPr="007D666C" w:rsidRDefault="00875475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2</w:t>
            </w:r>
          </w:p>
        </w:tc>
        <w:tc>
          <w:tcPr>
            <w:tcW w:w="3828" w:type="dxa"/>
          </w:tcPr>
          <w:p w14:paraId="58560C84" w14:textId="6BC47712" w:rsidR="00875475" w:rsidRPr="007D666C" w:rsidRDefault="00D03436" w:rsidP="00305653">
            <w:pPr>
              <w:ind w:left="-284" w:firstLine="284"/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Team 3</w:t>
            </w:r>
          </w:p>
        </w:tc>
      </w:tr>
      <w:tr w:rsidR="00D03436" w:rsidRPr="007D666C" w14:paraId="09D25306" w14:textId="77777777" w:rsidTr="00D03436">
        <w:trPr>
          <w:trHeight w:val="525"/>
        </w:trPr>
        <w:tc>
          <w:tcPr>
            <w:tcW w:w="3827" w:type="dxa"/>
          </w:tcPr>
          <w:p w14:paraId="276C32E2" w14:textId="6BC8EE4D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bookmarkStart w:id="6" w:name="Text8"/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bookmarkEnd w:id="6"/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2A058609" w14:textId="13100128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CE8CB75" w14:textId="30CF2197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340D2C89" w14:textId="77777777" w:rsidTr="00D03436">
        <w:trPr>
          <w:trHeight w:val="525"/>
        </w:trPr>
        <w:tc>
          <w:tcPr>
            <w:tcW w:w="3827" w:type="dxa"/>
          </w:tcPr>
          <w:p w14:paraId="64C7C90C" w14:textId="166AE7AD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2249D4AD" w14:textId="680917D9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5F78B038" w14:textId="154879CC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22B1F622" w14:textId="77777777" w:rsidTr="00D03436">
        <w:trPr>
          <w:trHeight w:val="525"/>
        </w:trPr>
        <w:tc>
          <w:tcPr>
            <w:tcW w:w="3827" w:type="dxa"/>
          </w:tcPr>
          <w:p w14:paraId="78725597" w14:textId="1E469A50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34E925DD" w14:textId="3FE4C223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554A692E" w14:textId="187535B8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589187A4" w14:textId="77777777" w:rsidTr="00D03436">
        <w:trPr>
          <w:trHeight w:val="542"/>
        </w:trPr>
        <w:tc>
          <w:tcPr>
            <w:tcW w:w="3827" w:type="dxa"/>
          </w:tcPr>
          <w:p w14:paraId="203C49D3" w14:textId="159AA6F6" w:rsidR="00D03436" w:rsidRPr="007D666C" w:rsidRDefault="00D03436" w:rsidP="00FF735E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E34500B" w14:textId="45F89E8B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43E8E477" w14:textId="639A8692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686FF751" w14:textId="77777777" w:rsidTr="00D03436">
        <w:trPr>
          <w:trHeight w:val="542"/>
        </w:trPr>
        <w:tc>
          <w:tcPr>
            <w:tcW w:w="3827" w:type="dxa"/>
          </w:tcPr>
          <w:p w14:paraId="620D7352" w14:textId="6903F22C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08F5166" w14:textId="6DE70E90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390DFB56" w14:textId="3A2967C1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56F1ED13" w14:textId="77777777" w:rsidTr="00562016">
        <w:trPr>
          <w:trHeight w:val="553"/>
        </w:trPr>
        <w:tc>
          <w:tcPr>
            <w:tcW w:w="3827" w:type="dxa"/>
          </w:tcPr>
          <w:p w14:paraId="2ABF530C" w14:textId="576E74C6" w:rsidR="00D03436" w:rsidRPr="007D666C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7498E7FD" w14:textId="5426A2DF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08E1BBE5" w14:textId="617E3359" w:rsidR="00D03436" w:rsidRPr="007D666C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NTER STUDENT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STUDENTS YEAR LEVEL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STUDENTS YEAR LEVEL]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45E21D4B" w14:textId="77777777" w:rsidTr="00341160">
        <w:trPr>
          <w:trHeight w:val="774"/>
        </w:trPr>
        <w:tc>
          <w:tcPr>
            <w:tcW w:w="3827" w:type="dxa"/>
          </w:tcPr>
          <w:p w14:paraId="1D36DE18" w14:textId="77777777" w:rsidR="00D03436" w:rsidRDefault="00D03436" w:rsidP="002A48A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6AA1B9EB" w14:textId="798DF94F" w:rsidR="00D03436" w:rsidRPr="007D666C" w:rsidRDefault="00341160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="00D03436" w:rsidRPr="007D666C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694328E4" w14:textId="77777777" w:rsidR="00D03436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578B41F6" w14:textId="56A233A0" w:rsidR="00D03436" w:rsidRDefault="00341160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t xml:space="preserve"> 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3828" w:type="dxa"/>
          </w:tcPr>
          <w:p w14:paraId="4184CE2D" w14:textId="6BB669EE" w:rsidR="00D03436" w:rsidRDefault="00D03436" w:rsidP="00D03436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TEACHERS FULL NAME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TEACHERS FULL NAME]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br/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POSITION TITLE]"/>
                  </w:textInput>
                </w:ffData>
              </w:fldChar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 w:rsidR="00341160"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POSITION TITLE]</w:t>
            </w:r>
            <w:r w:rsidR="00341160"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  <w:p w14:paraId="59665545" w14:textId="27A35891" w:rsidR="00D03436" w:rsidRPr="007D666C" w:rsidRDefault="00D03436" w:rsidP="00341160">
            <w:pPr>
              <w:rPr>
                <w:rFonts w:ascii="Arial" w:hAnsi="Arial" w:cs="Arial"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NTER EMAIL ADDRESS]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color w:val="000000" w:themeColor="text1"/>
                <w:szCs w:val="22"/>
              </w:rPr>
              <w:t>[ENTER EMAIL ADDRESS]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  <w:tr w:rsidR="00D03436" w:rsidRPr="007D666C" w14:paraId="3B9A7D80" w14:textId="77777777" w:rsidTr="00D03436">
        <w:trPr>
          <w:trHeight w:val="271"/>
        </w:trPr>
        <w:tc>
          <w:tcPr>
            <w:tcW w:w="3827" w:type="dxa"/>
          </w:tcPr>
          <w:p w14:paraId="544A28B7" w14:textId="37552C86" w:rsidR="00D03436" w:rsidRPr="00D03436" w:rsidRDefault="00D03436" w:rsidP="00D03436">
            <w:pPr>
              <w:jc w:val="center"/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>Total Cost</w:t>
            </w:r>
            <w:r w:rsidR="00FF177F"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 xml:space="preserve"> ($650</w:t>
            </w:r>
            <w:r w:rsidR="00341160"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  <w:t xml:space="preserve"> per team)</w:t>
            </w:r>
          </w:p>
        </w:tc>
        <w:tc>
          <w:tcPr>
            <w:tcW w:w="7656" w:type="dxa"/>
            <w:gridSpan w:val="2"/>
          </w:tcPr>
          <w:p w14:paraId="3C08E087" w14:textId="7BCCB007" w:rsidR="00D03436" w:rsidRPr="00D03436" w:rsidRDefault="00341160" w:rsidP="00341160">
            <w:pPr>
              <w:rPr>
                <w:rFonts w:ascii="Arial" w:hAnsi="Arial" w:cs="Arial"/>
                <w:b/>
                <w:iCs/>
                <w:color w:val="000000" w:themeColor="text1"/>
                <w:szCs w:val="22"/>
              </w:rPr>
            </w:pP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</w:textInput>
                </w:ffData>
              </w:fldCha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separate"/>
            </w:r>
            <w:bookmarkStart w:id="7" w:name="_GoBack"/>
            <w:bookmarkEnd w:id="7"/>
            <w:r w:rsidR="000D79B2">
              <w:rPr>
                <w:rFonts w:ascii="Arial" w:hAnsi="Arial" w:cs="Arial"/>
                <w:iCs/>
                <w:color w:val="000000" w:themeColor="text1"/>
                <w:szCs w:val="22"/>
              </w:rPr>
              <w:t>0</w:t>
            </w:r>
            <w:r>
              <w:rPr>
                <w:rFonts w:ascii="Arial" w:hAnsi="Arial" w:cs="Arial"/>
                <w:iCs/>
                <w:color w:val="000000" w:themeColor="text1"/>
                <w:szCs w:val="22"/>
              </w:rPr>
              <w:fldChar w:fldCharType="end"/>
            </w:r>
          </w:p>
        </w:tc>
      </w:tr>
    </w:tbl>
    <w:p w14:paraId="3FC62E0C" w14:textId="3420DCD4" w:rsidR="00BB24F0" w:rsidRPr="007D666C" w:rsidRDefault="00BB24F0" w:rsidP="002A48A0">
      <w:pPr>
        <w:spacing w:before="75"/>
        <w:rPr>
          <w:rFonts w:ascii="Arial" w:eastAsia="Times New Roman" w:hAnsi="Arial"/>
          <w:color w:val="000000"/>
          <w:szCs w:val="22"/>
        </w:rPr>
      </w:pPr>
      <w:r>
        <w:rPr>
          <w:rFonts w:ascii="Arial" w:eastAsia="Times New Roman" w:hAnsi="Arial"/>
          <w:color w:val="000000"/>
          <w:szCs w:val="22"/>
        </w:rPr>
        <w:t xml:space="preserve">Please list </w:t>
      </w:r>
      <w:r w:rsidR="00526356">
        <w:rPr>
          <w:rFonts w:ascii="Arial" w:eastAsia="Times New Roman" w:hAnsi="Arial"/>
          <w:color w:val="000000"/>
          <w:szCs w:val="22"/>
        </w:rPr>
        <w:t xml:space="preserve">the top </w:t>
      </w:r>
      <w:r>
        <w:rPr>
          <w:rFonts w:ascii="Arial" w:eastAsia="Times New Roman" w:hAnsi="Arial"/>
          <w:color w:val="000000"/>
          <w:szCs w:val="22"/>
        </w:rPr>
        <w:t>three Global Goals your students are interested in</w:t>
      </w:r>
      <w:r w:rsidR="00526356">
        <w:rPr>
          <w:rFonts w:ascii="Arial" w:eastAsia="Times New Roman" w:hAnsi="Arial"/>
          <w:color w:val="000000"/>
          <w:szCs w:val="22"/>
        </w:rPr>
        <w:t xml:space="preserve"> exploring</w:t>
      </w:r>
      <w:r>
        <w:rPr>
          <w:rFonts w:ascii="Arial" w:eastAsia="Times New Roman" w:hAnsi="Arial"/>
          <w:color w:val="000000"/>
          <w:szCs w:val="22"/>
        </w:rPr>
        <w:t>:</w:t>
      </w:r>
      <w:r>
        <w:rPr>
          <w:rFonts w:ascii="Arial" w:eastAsia="Times New Roman" w:hAnsi="Arial"/>
          <w:color w:val="000000"/>
          <w:szCs w:val="22"/>
        </w:rPr>
        <w:br/>
        <w:t>1.</w:t>
      </w:r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eastAsia="Times New Roman" w:hAnsi="Arial"/>
          <w:color w:val="000000"/>
          <w:szCs w:val="22"/>
        </w:rPr>
        <w:br/>
      </w:r>
      <w:r>
        <w:rPr>
          <w:rFonts w:ascii="Arial" w:eastAsia="Times New Roman" w:hAnsi="Arial"/>
          <w:color w:val="000000"/>
          <w:szCs w:val="22"/>
        </w:rPr>
        <w:t>2.</w:t>
      </w:r>
      <w:r w:rsidR="00526356">
        <w:rPr>
          <w:rFonts w:ascii="Arial" w:eastAsia="Times New Roman" w:hAnsi="Arial"/>
          <w:color w:val="000000"/>
          <w:szCs w:val="22"/>
        </w:rPr>
        <w:t xml:space="preserve">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r>
        <w:rPr>
          <w:rFonts w:ascii="Arial" w:eastAsia="Times New Roman" w:hAnsi="Arial"/>
          <w:color w:val="000000"/>
          <w:szCs w:val="22"/>
        </w:rPr>
        <w:br/>
        <w:t xml:space="preserve">3. 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begin">
          <w:ffData>
            <w:name w:val=""/>
            <w:enabled/>
            <w:calcOnExit w:val="0"/>
            <w:textInput>
              <w:default w:val="[ENTER GLOBAL GOAL]"/>
            </w:textInput>
          </w:ffData>
        </w:fldChar>
      </w:r>
      <w:r w:rsidR="00526356">
        <w:rPr>
          <w:rFonts w:ascii="Arial" w:hAnsi="Arial" w:cs="Arial"/>
          <w:iCs/>
          <w:color w:val="000000" w:themeColor="text1"/>
          <w:szCs w:val="22"/>
        </w:rPr>
        <w:instrText xml:space="preserve"> FORMTEXT </w:instrText>
      </w:r>
      <w:r w:rsidR="00526356">
        <w:rPr>
          <w:rFonts w:ascii="Arial" w:hAnsi="Arial" w:cs="Arial"/>
          <w:iCs/>
          <w:color w:val="000000" w:themeColor="text1"/>
          <w:szCs w:val="22"/>
        </w:rPr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separate"/>
      </w:r>
      <w:r w:rsidR="00526356">
        <w:rPr>
          <w:rFonts w:ascii="Arial" w:hAnsi="Arial" w:cs="Arial"/>
          <w:iCs/>
          <w:noProof/>
          <w:color w:val="000000" w:themeColor="text1"/>
          <w:szCs w:val="22"/>
        </w:rPr>
        <w:t>[ENTER GLOBAL GOAL]</w:t>
      </w:r>
      <w:r w:rsidR="00526356">
        <w:rPr>
          <w:rFonts w:ascii="Arial" w:hAnsi="Arial" w:cs="Arial"/>
          <w:iCs/>
          <w:color w:val="000000" w:themeColor="text1"/>
          <w:szCs w:val="22"/>
        </w:rPr>
        <w:fldChar w:fldCharType="end"/>
      </w:r>
      <w:r w:rsidR="00D03436">
        <w:rPr>
          <w:rFonts w:ascii="Arial" w:hAnsi="Arial" w:cs="Arial"/>
          <w:iCs/>
          <w:color w:val="000000" w:themeColor="text1"/>
          <w:szCs w:val="22"/>
        </w:rPr>
        <w:br/>
      </w:r>
    </w:p>
    <w:p w14:paraId="189C6415" w14:textId="74103B77" w:rsidR="008322BF" w:rsidRPr="007D666C" w:rsidRDefault="00C97FF8" w:rsidP="00305653">
      <w:pPr>
        <w:ind w:left="1134"/>
        <w:rPr>
          <w:rFonts w:ascii="Arial" w:hAnsi="Arial"/>
          <w:sz w:val="24"/>
        </w:rPr>
      </w:pPr>
      <w:r w:rsidRPr="007D666C">
        <w:rPr>
          <w:rFonts w:ascii="Arial" w:hAnsi="Arial"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1A314F" wp14:editId="3A8AEBCC">
                <wp:simplePos x="0" y="0"/>
                <wp:positionH relativeFrom="column">
                  <wp:posOffset>-229235</wp:posOffset>
                </wp:positionH>
                <wp:positionV relativeFrom="paragraph">
                  <wp:posOffset>20955</wp:posOffset>
                </wp:positionV>
                <wp:extent cx="7127875" cy="1828800"/>
                <wp:effectExtent l="0" t="0" r="3492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7875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alpha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DAA33" w14:textId="77777777" w:rsidR="00341160" w:rsidRPr="00C97FF8" w:rsidRDefault="00341160" w:rsidP="00C97FF8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t>OFFICE USE ONLY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15B75619" w14:textId="2EC587F5" w:rsidR="00341160" w:rsidRPr="00C97FF8" w:rsidRDefault="00341160" w:rsidP="00C97FF8">
                            <w:pPr>
                              <w:rPr>
                                <w:rFonts w:ascii="Calibri" w:eastAsia="Times New Roman" w:hAnsi="Calibri"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 xml:space="preserve">AEF program code: 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 xml:space="preserve">Global Goals Youth Forum </w:t>
                            </w:r>
                            <w:r>
                              <w:rPr>
                                <w:rFonts w:ascii="Calibri" w:eastAsia="Times New Roman" w:hAnsi="Calibri"/>
                                <w:color w:val="000000" w:themeColor="text1"/>
                                <w:sz w:val="24"/>
                              </w:rPr>
                              <w:t>01-029152-P10</w:t>
                            </w:r>
                          </w:p>
                          <w:p w14:paraId="356EC251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  <w:t>Name of staff requesting document: 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752170F8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Signature of budget manager: _______________________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br/>
                            </w:r>
                          </w:p>
                          <w:p w14:paraId="1EF7C83E" w14:textId="77777777" w:rsidR="00341160" w:rsidRPr="00C97FF8" w:rsidRDefault="00341160" w:rsidP="00C97FF8">
                            <w:pP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</w:pP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Themis reference (Finance Officer use only): ___________________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</w:t>
                            </w:r>
                            <w:r w:rsidRPr="00C97FF8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</w:rPr>
                              <w:t>_______________</w:t>
                            </w:r>
                          </w:p>
                          <w:p w14:paraId="22C9A69A" w14:textId="77777777" w:rsidR="00341160" w:rsidRDefault="00341160" w:rsidP="00C97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8pt;margin-top:1.65pt;width:561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" fillcolor="#a5a5a5 [2092]" strokecolor="black [3213]">
                <v:fill opacity="39321f"/>
                <v:textbox>
                  <w:txbxContent>
                    <w:p w14:paraId="613DAA33" w14:textId="77777777" w:rsidR="00341160" w:rsidRPr="00C97FF8" w:rsidRDefault="00341160" w:rsidP="00C97FF8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  <w:t>OFFICE USE ONLY</w:t>
                      </w:r>
                      <w:r w:rsidRPr="00C97FF8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15B75619" w14:textId="2EC587F5" w:rsidR="00341160" w:rsidRPr="00C97FF8" w:rsidRDefault="00341160" w:rsidP="00C97FF8">
                      <w:pPr>
                        <w:rPr>
                          <w:rFonts w:ascii="Calibri" w:eastAsia="Times New Roman" w:hAnsi="Calibri"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 xml:space="preserve">AEF program code: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 xml:space="preserve">Global Goals Youth Forum </w:t>
                      </w:r>
                      <w:r>
                        <w:rPr>
                          <w:rFonts w:ascii="Calibri" w:eastAsia="Times New Roman" w:hAnsi="Calibri"/>
                          <w:color w:val="000000" w:themeColor="text1"/>
                          <w:sz w:val="24"/>
                        </w:rPr>
                        <w:t>01-029152-P10</w:t>
                      </w:r>
                    </w:p>
                    <w:p w14:paraId="356EC251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  <w:t>Name of staff requesting document: ______________________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752170F8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Signature of budget manager: _______________________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br/>
                      </w:r>
                    </w:p>
                    <w:p w14:paraId="1EF7C83E" w14:textId="77777777" w:rsidR="00341160" w:rsidRPr="00C97FF8" w:rsidRDefault="00341160" w:rsidP="00C97FF8">
                      <w:pP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</w:pP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Themis reference (Finance Officer use only): ___________________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</w:t>
                      </w:r>
                      <w:r w:rsidRPr="00C97FF8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</w:rPr>
                        <w:t>_______________</w:t>
                      </w:r>
                    </w:p>
                    <w:p w14:paraId="22C9A69A" w14:textId="77777777" w:rsidR="00341160" w:rsidRDefault="00341160" w:rsidP="00C97FF8"/>
                  </w:txbxContent>
                </v:textbox>
                <w10:wrap type="square"/>
              </v:shape>
            </w:pict>
          </mc:Fallback>
        </mc:AlternateContent>
      </w:r>
    </w:p>
    <w:p w14:paraId="42B8301A" w14:textId="05BFA270" w:rsidR="008322BF" w:rsidRPr="002A48A0" w:rsidRDefault="00562016" w:rsidP="00562016">
      <w:pPr>
        <w:ind w:left="-284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Please email completed form</w:t>
      </w:r>
      <w:r w:rsidR="000E2379">
        <w:rPr>
          <w:rFonts w:ascii="Arial" w:hAnsi="Arial"/>
          <w:b/>
          <w:sz w:val="24"/>
          <w:u w:val="single"/>
        </w:rPr>
        <w:t xml:space="preserve"> to </w:t>
      </w:r>
      <w:hyperlink r:id="rId12" w:history="1">
        <w:r w:rsidR="002A48A0" w:rsidRPr="009F7E2D">
          <w:rPr>
            <w:rStyle w:val="Hyperlink"/>
            <w:rFonts w:ascii="Arial" w:hAnsi="Arial"/>
            <w:b/>
            <w:sz w:val="24"/>
          </w:rPr>
          <w:t>e.gillingham@asialink.unimelb.edu.au</w:t>
        </w:r>
      </w:hyperlink>
      <w:r>
        <w:rPr>
          <w:rFonts w:ascii="Calibri" w:hAnsi="Calibri" w:cs="Calibri"/>
          <w:b/>
          <w:sz w:val="28"/>
          <w:szCs w:val="28"/>
          <w:u w:val="single"/>
          <w:lang w:val="en-US"/>
        </w:rPr>
        <w:t xml:space="preserve"> before 5pm February 17. </w:t>
      </w:r>
    </w:p>
    <w:sectPr w:rsidR="008322BF" w:rsidRPr="002A48A0" w:rsidSect="00341160">
      <w:headerReference w:type="default" r:id="rId13"/>
      <w:footerReference w:type="default" r:id="rId14"/>
      <w:headerReference w:type="first" r:id="rId15"/>
      <w:type w:val="continuous"/>
      <w:pgSz w:w="11900" w:h="16840"/>
      <w:pgMar w:top="426" w:right="276" w:bottom="0" w:left="709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AB12F" w14:textId="77777777" w:rsidR="00341160" w:rsidRDefault="00341160">
      <w:r>
        <w:separator/>
      </w:r>
    </w:p>
  </w:endnote>
  <w:endnote w:type="continuationSeparator" w:id="0">
    <w:p w14:paraId="3479F1F4" w14:textId="77777777" w:rsidR="00341160" w:rsidRDefault="0034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07B82" w14:textId="77777777" w:rsidR="00341160" w:rsidRPr="00073052" w:rsidRDefault="00341160" w:rsidP="008322BF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Pr="00073052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5</w:t>
    </w:r>
    <w:r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Pr="00073052">
      <w:rPr>
        <w:rFonts w:ascii="Calibri" w:hAnsi="Calibri"/>
        <w:sz w:val="16"/>
      </w:rPr>
      <w:fldChar w:fldCharType="separate"/>
    </w:r>
    <w:r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764A5" w14:textId="77777777" w:rsidR="00341160" w:rsidRPr="00073052" w:rsidRDefault="00341160" w:rsidP="008322BF">
    <w:pPr>
      <w:pStyle w:val="Footer"/>
      <w:jc w:val="right"/>
      <w:rPr>
        <w:rFonts w:ascii="Calibri" w:hAnsi="Calibri"/>
        <w:sz w:val="16"/>
      </w:rPr>
    </w:pPr>
    <w:r w:rsidRPr="00073052">
      <w:rPr>
        <w:rFonts w:ascii="Calibri" w:hAnsi="Calibri"/>
        <w:sz w:val="16"/>
      </w:rPr>
      <w:t xml:space="preserve">Page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PAGE </w:instrText>
    </w:r>
    <w:r w:rsidRPr="00073052">
      <w:rPr>
        <w:rFonts w:ascii="Calibri" w:hAnsi="Calibri"/>
        <w:sz w:val="16"/>
      </w:rPr>
      <w:fldChar w:fldCharType="separate"/>
    </w:r>
    <w:r w:rsidR="00562016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  <w:r w:rsidRPr="00073052">
      <w:rPr>
        <w:rFonts w:ascii="Calibri" w:hAnsi="Calibri"/>
        <w:sz w:val="16"/>
      </w:rPr>
      <w:t xml:space="preserve"> of </w:t>
    </w:r>
    <w:r w:rsidRPr="00073052">
      <w:rPr>
        <w:rFonts w:ascii="Calibri" w:hAnsi="Calibri"/>
        <w:sz w:val="16"/>
      </w:rPr>
      <w:fldChar w:fldCharType="begin"/>
    </w:r>
    <w:r w:rsidRPr="00073052">
      <w:rPr>
        <w:rFonts w:ascii="Calibri" w:hAnsi="Calibri"/>
        <w:sz w:val="16"/>
      </w:rPr>
      <w:instrText xml:space="preserve"> NUMPAGES </w:instrText>
    </w:r>
    <w:r w:rsidRPr="00073052">
      <w:rPr>
        <w:rFonts w:ascii="Calibri" w:hAnsi="Calibri"/>
        <w:sz w:val="16"/>
      </w:rPr>
      <w:fldChar w:fldCharType="separate"/>
    </w:r>
    <w:r w:rsidR="00562016">
      <w:rPr>
        <w:rFonts w:ascii="Calibri" w:hAnsi="Calibri"/>
        <w:noProof/>
        <w:sz w:val="16"/>
      </w:rPr>
      <w:t>2</w:t>
    </w:r>
    <w:r w:rsidRPr="00073052">
      <w:rPr>
        <w:rFonts w:ascii="Calibri" w:hAnsi="Calibr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8F702B" w14:textId="77777777" w:rsidR="00341160" w:rsidRDefault="00341160">
      <w:r>
        <w:separator/>
      </w:r>
    </w:p>
  </w:footnote>
  <w:footnote w:type="continuationSeparator" w:id="0">
    <w:p w14:paraId="74454399" w14:textId="77777777" w:rsidR="00341160" w:rsidRDefault="003411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43D4E" w14:textId="77777777" w:rsidR="00341160" w:rsidRPr="00C4573C" w:rsidRDefault="00341160" w:rsidP="008322BF">
    <w:pPr>
      <w:pStyle w:val="Header"/>
      <w:jc w:val="right"/>
      <w:rPr>
        <w:rFonts w:ascii="Calibri" w:hAnsi="Calibri"/>
        <w:b/>
        <w:sz w:val="28"/>
      </w:rPr>
    </w:pPr>
    <w:r w:rsidRPr="00BD08CC">
      <w:rPr>
        <w:rFonts w:ascii="Calibri" w:hAnsi="Calibri"/>
        <w:b/>
        <w:sz w:val="28"/>
      </w:rPr>
      <w:t>Becoming Asia Literate: Grants to Schools</w:t>
    </w:r>
  </w:p>
  <w:p w14:paraId="07E0DCB0" w14:textId="77777777" w:rsidR="00341160" w:rsidRPr="00061D0C" w:rsidRDefault="00341160" w:rsidP="008322BF">
    <w:pPr>
      <w:pStyle w:val="Header"/>
      <w:spacing w:before="60"/>
      <w:jc w:val="right"/>
      <w:rPr>
        <w:rFonts w:ascii="Calibri" w:hAnsi="Calibri"/>
        <w:b/>
        <w:color w:val="BF1726"/>
      </w:rPr>
    </w:pPr>
    <w:r>
      <w:rPr>
        <w:rFonts w:ascii="Calibri" w:hAnsi="Calibri"/>
        <w:b/>
        <w:color w:val="BF1726"/>
      </w:rPr>
      <w:t>An overview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C1411" w14:textId="5C83F900" w:rsidR="00341160" w:rsidRDefault="00341160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7CEB94C" wp14:editId="6221EF01">
          <wp:simplePos x="0" y="0"/>
          <wp:positionH relativeFrom="column">
            <wp:posOffset>-984250</wp:posOffset>
          </wp:positionH>
          <wp:positionV relativeFrom="paragraph">
            <wp:posOffset>-53975</wp:posOffset>
          </wp:positionV>
          <wp:extent cx="7844790" cy="2463800"/>
          <wp:effectExtent l="0" t="0" r="3810" b="0"/>
          <wp:wrapNone/>
          <wp:docPr id="3" name="Picture 3" descr="AEF curv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F curv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4790" cy="246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0E15AA" wp14:editId="6C430415">
          <wp:simplePos x="0" y="0"/>
          <wp:positionH relativeFrom="column">
            <wp:posOffset>-913130</wp:posOffset>
          </wp:positionH>
          <wp:positionV relativeFrom="paragraph">
            <wp:posOffset>-907415</wp:posOffset>
          </wp:positionV>
          <wp:extent cx="2644775" cy="1865437"/>
          <wp:effectExtent l="0" t="0" r="0" b="0"/>
          <wp:wrapNone/>
          <wp:docPr id="4" name="Picture 4" descr="AEF Logo CMYK.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EF Logo CMYK.a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265" cy="18693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8301E" w14:textId="77777777" w:rsidR="00341160" w:rsidRPr="00061D0C" w:rsidRDefault="00341160" w:rsidP="008322BF">
    <w:pPr>
      <w:pStyle w:val="Header"/>
      <w:spacing w:before="60"/>
      <w:jc w:val="right"/>
      <w:rPr>
        <w:rFonts w:ascii="Calibri" w:hAnsi="Calibri"/>
        <w:b/>
        <w:color w:val="BF1726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2E92B" w14:textId="77777777" w:rsidR="00341160" w:rsidRDefault="0034116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AE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50D5B"/>
    <w:multiLevelType w:val="hybridMultilevel"/>
    <w:tmpl w:val="2F6E020A"/>
    <w:lvl w:ilvl="0" w:tplc="6CCEA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D497F"/>
    <w:multiLevelType w:val="hybridMultilevel"/>
    <w:tmpl w:val="843EE472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47C509A"/>
    <w:multiLevelType w:val="multilevel"/>
    <w:tmpl w:val="E948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AB7D72"/>
    <w:multiLevelType w:val="hybridMultilevel"/>
    <w:tmpl w:val="1ED41E74"/>
    <w:lvl w:ilvl="0" w:tplc="D2EC5DD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507D24"/>
    <w:multiLevelType w:val="hybridMultilevel"/>
    <w:tmpl w:val="D35607E0"/>
    <w:lvl w:ilvl="0" w:tplc="C082E26C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FC"/>
    <w:rsid w:val="000252D3"/>
    <w:rsid w:val="00093215"/>
    <w:rsid w:val="000D16C4"/>
    <w:rsid w:val="000D79B2"/>
    <w:rsid w:val="000E2379"/>
    <w:rsid w:val="00124FF3"/>
    <w:rsid w:val="002A48A0"/>
    <w:rsid w:val="002C51FE"/>
    <w:rsid w:val="00305653"/>
    <w:rsid w:val="00341160"/>
    <w:rsid w:val="00346F4C"/>
    <w:rsid w:val="003E6D90"/>
    <w:rsid w:val="004B6F82"/>
    <w:rsid w:val="00526356"/>
    <w:rsid w:val="00562016"/>
    <w:rsid w:val="005C125D"/>
    <w:rsid w:val="005E5D1B"/>
    <w:rsid w:val="00694707"/>
    <w:rsid w:val="006B1BFC"/>
    <w:rsid w:val="006D79E4"/>
    <w:rsid w:val="0076754A"/>
    <w:rsid w:val="007D666C"/>
    <w:rsid w:val="008322BF"/>
    <w:rsid w:val="00875475"/>
    <w:rsid w:val="00891ADC"/>
    <w:rsid w:val="008977BA"/>
    <w:rsid w:val="008F70A8"/>
    <w:rsid w:val="00A25A66"/>
    <w:rsid w:val="00AF5483"/>
    <w:rsid w:val="00B15EEC"/>
    <w:rsid w:val="00B43EF0"/>
    <w:rsid w:val="00BB24F0"/>
    <w:rsid w:val="00C17BF8"/>
    <w:rsid w:val="00C97FF8"/>
    <w:rsid w:val="00CA2E13"/>
    <w:rsid w:val="00D03436"/>
    <w:rsid w:val="00DF68D8"/>
    <w:rsid w:val="00DF7A47"/>
    <w:rsid w:val="00E3161D"/>
    <w:rsid w:val="00EB751A"/>
    <w:rsid w:val="00F61ACA"/>
    <w:rsid w:val="00F61D0B"/>
    <w:rsid w:val="00FD48F1"/>
    <w:rsid w:val="00FF177F"/>
    <w:rsid w:val="00FF73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C58F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E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customStyle="1" w:styleId="MediumGrid21">
    <w:name w:val="Medium Grid 21"/>
    <w:basedOn w:val="Normal"/>
    <w:uiPriority w:val="1"/>
    <w:qFormat/>
    <w:rsid w:val="0050127A"/>
    <w:rPr>
      <w:rFonts w:ascii="Calibri" w:hAnsi="Calibri" w:cs="Calibri"/>
      <w:szCs w:val="22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BFC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E6D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6D9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3E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3E6D90"/>
    <w:rPr>
      <w:color w:val="0000FF" w:themeColor="hyperlink"/>
      <w:u w:val="single"/>
    </w:rPr>
  </w:style>
  <w:style w:type="table" w:styleId="TableGrid">
    <w:name w:val="Table Grid"/>
    <w:basedOn w:val="TableNormal"/>
    <w:rsid w:val="00C9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BF8"/>
  </w:style>
  <w:style w:type="character" w:customStyle="1" w:styleId="sr-only">
    <w:name w:val="sr-only"/>
    <w:basedOn w:val="DefaultParagraphFont"/>
    <w:rsid w:val="00C17BF8"/>
  </w:style>
  <w:style w:type="paragraph" w:styleId="ListParagraph">
    <w:name w:val="List Paragraph"/>
    <w:basedOn w:val="Normal"/>
    <w:uiPriority w:val="34"/>
    <w:qFormat/>
    <w:rsid w:val="00C17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2" w:qFormat="1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 w:qFormat="1"/>
    <w:lsdException w:name="Medium List 2 Accent 6" w:semiHidden="0" w:unhideWhenUsed="0" w:qFormat="1"/>
    <w:lsdException w:name="Medium Grid 1 Accent 6" w:semiHidden="0" w:unhideWhenUsed="0" w:qFormat="1"/>
    <w:lsdException w:name="Medium Grid 2 Accent 6" w:semiHidden="0" w:unhideWhenUsed="0" w:qFormat="1"/>
    <w:lsdException w:name="Medium Grid 3 Accent 6" w:semiHidden="0" w:unhideWhenUsed="0" w:qFormat="1"/>
    <w:lsdException w:name="Dark List Accent 6" w:semiHidden="0" w:unhideWhenUsed="0"/>
    <w:lsdException w:name="Colorful Shading Accent 6" w:semiHidden="0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8C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E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636E2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636E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636E2"/>
    <w:rPr>
      <w:rFonts w:ascii="Helvetica" w:hAnsi="Helvetica"/>
      <w:sz w:val="22"/>
    </w:rPr>
  </w:style>
  <w:style w:type="paragraph" w:customStyle="1" w:styleId="MediumGrid21">
    <w:name w:val="Medium Grid 21"/>
    <w:basedOn w:val="Normal"/>
    <w:uiPriority w:val="1"/>
    <w:qFormat/>
    <w:rsid w:val="0050127A"/>
    <w:rPr>
      <w:rFonts w:ascii="Calibri" w:hAnsi="Calibri" w:cs="Calibri"/>
      <w:szCs w:val="22"/>
    </w:rPr>
  </w:style>
  <w:style w:type="paragraph" w:customStyle="1" w:styleId="Default">
    <w:name w:val="Default"/>
    <w:rsid w:val="0050127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0127A"/>
    <w:pPr>
      <w:spacing w:line="241" w:lineRule="atLeast"/>
    </w:pPr>
    <w:rPr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50127A"/>
    <w:rPr>
      <w:rFonts w:ascii="Calibri" w:hAnsi="Calibri"/>
      <w:szCs w:val="21"/>
    </w:rPr>
  </w:style>
  <w:style w:type="character" w:customStyle="1" w:styleId="PlainTextChar">
    <w:name w:val="Plain Text Char"/>
    <w:link w:val="PlainText"/>
    <w:uiPriority w:val="99"/>
    <w:rsid w:val="0050127A"/>
    <w:rPr>
      <w:rFonts w:ascii="Calibri" w:hAnsi="Calibri"/>
      <w:sz w:val="22"/>
      <w:szCs w:val="21"/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F235A"/>
  </w:style>
  <w:style w:type="paragraph" w:styleId="NormalWeb">
    <w:name w:val="Normal (Web)"/>
    <w:basedOn w:val="Normal"/>
    <w:rsid w:val="002C1BD9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paragraph" w:customStyle="1" w:styleId="ColorfulList-Accent11">
    <w:name w:val="Colorful List - Accent 11"/>
    <w:basedOn w:val="Normal"/>
    <w:uiPriority w:val="34"/>
    <w:qFormat/>
    <w:rsid w:val="00900176"/>
    <w:pPr>
      <w:spacing w:after="200" w:line="276" w:lineRule="auto"/>
      <w:ind w:left="720"/>
    </w:pPr>
    <w:rPr>
      <w:rFonts w:ascii="Calibri" w:eastAsia="Calibri" w:hAnsi="Calibri"/>
      <w:szCs w:val="22"/>
    </w:rPr>
  </w:style>
  <w:style w:type="paragraph" w:styleId="BodyText">
    <w:name w:val="Body Text"/>
    <w:basedOn w:val="Normal"/>
    <w:link w:val="BodyTextChar"/>
    <w:rsid w:val="00AE3131"/>
    <w:pPr>
      <w:jc w:val="both"/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link w:val="BodyText"/>
    <w:rsid w:val="00AE3131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B1B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B1BFC"/>
    <w:rPr>
      <w:rFonts w:ascii="Lucida Grande" w:hAnsi="Lucida Grande" w:cs="Lucida Grande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3E6D90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E6D90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rsid w:val="003E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rsid w:val="003E6D90"/>
    <w:rPr>
      <w:color w:val="0000FF" w:themeColor="hyperlink"/>
      <w:u w:val="single"/>
    </w:rPr>
  </w:style>
  <w:style w:type="table" w:styleId="TableGrid">
    <w:name w:val="Table Grid"/>
    <w:basedOn w:val="TableNormal"/>
    <w:rsid w:val="00C97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17BF8"/>
  </w:style>
  <w:style w:type="character" w:customStyle="1" w:styleId="sr-only">
    <w:name w:val="sr-only"/>
    <w:basedOn w:val="DefaultParagraphFont"/>
    <w:rsid w:val="00C17BF8"/>
  </w:style>
  <w:style w:type="paragraph" w:styleId="ListParagraph">
    <w:name w:val="List Paragraph"/>
    <w:basedOn w:val="Normal"/>
    <w:uiPriority w:val="34"/>
    <w:qFormat/>
    <w:rsid w:val="00C1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ef-support@asialink.unimelb.edu.au" TargetMode="External"/><Relationship Id="rId12" Type="http://schemas.openxmlformats.org/officeDocument/2006/relationships/hyperlink" Target="mailto:e.gillingham@asialink.unimelb.edu.au" TargetMode="Externa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hares:AEF:AEF%20Administration:AEF%20BRAND:5.%20Letterhead%20and%20report%20templates:Word%20Doc%20with%20curve%20banner_Portrait_2606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 with curve banner_Portrait_260612.dot</Template>
  <TotalTime>2</TotalTime>
  <Pages>1</Pages>
  <Words>437</Words>
  <Characters>2491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Title </vt:lpstr>
      <vt:lpstr>Title</vt:lpstr>
    </vt:vector>
  </TitlesOfParts>
  <Company>The University of Melbourne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Alice</dc:creator>
  <cp:keywords/>
  <cp:lastModifiedBy>Natasha Alice</cp:lastModifiedBy>
  <cp:revision>3</cp:revision>
  <cp:lastPrinted>2016-08-11T22:46:00Z</cp:lastPrinted>
  <dcterms:created xsi:type="dcterms:W3CDTF">2017-02-03T05:14:00Z</dcterms:created>
  <dcterms:modified xsi:type="dcterms:W3CDTF">2017-02-03T05:14:00Z</dcterms:modified>
</cp:coreProperties>
</file>